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ind w:firstLine="555"/>
        <w:rPr>
          <w:rFonts w:hint="eastAsia" w:ascii="仿宋_GB2312" w:eastAsia="仿宋_GB2312"/>
          <w:sz w:val="28"/>
          <w:szCs w:val="28"/>
        </w:rPr>
      </w:pPr>
      <w:bookmarkStart w:id="1" w:name="_GoBack"/>
      <w:bookmarkEnd w:id="1"/>
    </w:p>
    <w:p>
      <w:pPr>
        <w:ind w:firstLine="1044" w:firstLineChars="200"/>
        <w:outlineLvl w:val="0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石河子大学全日制研究生新生</w:t>
      </w:r>
    </w:p>
    <w:p>
      <w:pPr>
        <w:ind w:firstLine="261" w:firstLineChars="50"/>
        <w:outlineLvl w:val="0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“热爱石河子大学奖学金”申报表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学院名称：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专业名称：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 请 人：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石河子大学研究生工作部</w:t>
      </w:r>
    </w:p>
    <w:p>
      <w:pPr>
        <w:spacing w:line="72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br w:type="page"/>
      </w:r>
      <w:r>
        <w:rPr>
          <w:rFonts w:hint="eastAsia" w:ascii="楷体" w:hAnsi="楷体" w:eastAsia="楷体"/>
          <w:b/>
          <w:sz w:val="32"/>
          <w:szCs w:val="32"/>
        </w:rPr>
        <w:t>填表说明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</w:t>
      </w: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 学习成绩、科研成果、获奖情况三部分并非全部必填，个人根据实际情况填写。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2. 各项内容均须提供材料证明。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（1）学习成绩，须附教务部门盖公章的学习成绩及专业排名的核实证明。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（2）科研成果：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发表的学术论文须提交期刊封面、目录及正文首页复印件（被SCI、EI、SSCI等收录论文须提交检索证明）；国家发明专利授权须提交专利授权书复印件。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作品须提供作品的相关证明材料。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获奖情况需提交获奖证书复印件。</w:t>
      </w:r>
    </w:p>
    <w:p>
      <w:pPr>
        <w:widowControl/>
        <w:spacing w:line="360" w:lineRule="auto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（3）思想品德、学生工作、社会实践、志愿服务工作获奖情况。</w:t>
      </w: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</w:t>
      </w: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</w:pPr>
    </w:p>
    <w:p>
      <w:pPr>
        <w:widowControl/>
        <w:spacing w:line="360" w:lineRule="auto"/>
        <w:jc w:val="left"/>
        <w:rPr>
          <w:rFonts w:hint="eastAsia" w:ascii="楷体" w:hAnsi="楷体" w:eastAsia="楷体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720"/>
        <w:gridCol w:w="135"/>
        <w:gridCol w:w="225"/>
        <w:gridCol w:w="171"/>
        <w:gridCol w:w="18"/>
        <w:gridCol w:w="341"/>
        <w:gridCol w:w="10"/>
        <w:gridCol w:w="531"/>
        <w:gridCol w:w="369"/>
        <w:gridCol w:w="171"/>
        <w:gridCol w:w="189"/>
        <w:gridCol w:w="432"/>
        <w:gridCol w:w="639"/>
        <w:gridCol w:w="189"/>
        <w:gridCol w:w="171"/>
        <w:gridCol w:w="9"/>
        <w:gridCol w:w="913"/>
        <w:gridCol w:w="170"/>
        <w:gridCol w:w="1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一寸近期彩色证件照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306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学习成绩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（须附教务部门盖公章的学习成绩及专业排名核实证明）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□硕士生  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本科专业综合排名</w:t>
            </w:r>
          </w:p>
        </w:tc>
        <w:tc>
          <w:tcPr>
            <w:tcW w:w="19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□博士生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硕士学校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硕士成绩专业排名</w:t>
            </w:r>
          </w:p>
        </w:tc>
        <w:tc>
          <w:tcPr>
            <w:tcW w:w="17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学术论文（须提交期刊封面、目录及正文首页复印件，SCI、EI、SSCI、CSSCI等收录论文需提交检索证明，）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期刊名称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卷期号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起止页码</w:t>
            </w:r>
          </w:p>
        </w:tc>
        <w:tc>
          <w:tcPr>
            <w:tcW w:w="91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收录情况</w:t>
            </w: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SCI期刊2013年JCR分区及影响因子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国家发明专利授权（须提交专利授权书复印件）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授权号</w:t>
            </w: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作品（须提供作品的相关证明材料）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（需提交获奖证书复印件）</w:t>
            </w:r>
            <w:bookmarkEnd w:id="0"/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省部级、校级奖励情况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思想品德、学生工作、社会实践、志愿服务情况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学院评定（推荐）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799"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学院主管领导签字：            </w:t>
            </w: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学院盖章：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研工部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hint="eastAsia"/>
          <w:sz w:val="18"/>
          <w:szCs w:val="18"/>
        </w:rPr>
      </w:pPr>
    </w:p>
    <w:p>
      <w:pPr>
        <w:pStyle w:val="4"/>
        <w:adjustRightInd w:val="0"/>
        <w:snapToGrid w:val="0"/>
        <w:spacing w:before="0" w:beforeAutospacing="0" w:after="0" w:afterAutospacing="0"/>
        <w:rPr>
          <w:rFonts w:hint="eastAsia" w:ascii="楷体_GB2312" w:eastAsia="楷体_GB2312"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snapToGrid w:val="0"/>
        <w:spacing w:line="620" w:lineRule="exact"/>
        <w:jc w:val="center"/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>2018</w:t>
      </w:r>
      <w:r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  <w:t>年全日制研究生新生“热爱石河子大学奖学金”</w:t>
      </w:r>
    </w:p>
    <w:p>
      <w:pPr>
        <w:snapToGrid w:val="0"/>
        <w:spacing w:line="620" w:lineRule="exact"/>
        <w:jc w:val="center"/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  <w:t>获奖学生汇总表</w:t>
      </w:r>
    </w:p>
    <w:p>
      <w:pPr>
        <w:spacing w:before="100" w:beforeAutospacing="1"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  <w:r>
        <w:rPr>
          <w:rFonts w:hint="eastAsia" w:ascii="宋体" w:hAnsi="宋体"/>
          <w:color w:val="000000"/>
          <w:sz w:val="24"/>
        </w:rPr>
        <w:t xml:space="preserve">       主管院领导签字：</w:t>
      </w:r>
    </w:p>
    <w:tbl>
      <w:tblPr>
        <w:tblStyle w:val="7"/>
        <w:tblW w:w="9522" w:type="dxa"/>
        <w:jc w:val="center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435"/>
        <w:gridCol w:w="539"/>
        <w:gridCol w:w="562"/>
        <w:gridCol w:w="1678"/>
        <w:gridCol w:w="804"/>
        <w:gridCol w:w="807"/>
        <w:gridCol w:w="86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性别</w:t>
            </w: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民族</w:t>
            </w: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学院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学号</w:t>
            </w: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石河子中行卡号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填表人：</w:t>
      </w:r>
      <w:r>
        <w:rPr>
          <w:rFonts w:ascii="宋体" w:hAnsi="宋体"/>
          <w:color w:val="000000"/>
          <w:sz w:val="24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联系电话：           传真：        电子信箱：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评审小组组长签字：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评审小组组员签字：</w:t>
      </w: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240" w:lineRule="atLeast"/>
        <w:jc w:val="right"/>
        <w:rPr>
          <w:rFonts w:ascii="宋体" w:hAnsi="宋体" w:cs="宋体"/>
          <w:color w:val="2F2F2F"/>
          <w:sz w:val="19"/>
          <w:szCs w:val="19"/>
        </w:rPr>
        <w:sectPr>
          <w:pgSz w:w="11907" w:h="16840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ascii="宋体" w:hAnsi="宋体"/>
          <w:color w:val="000000"/>
          <w:sz w:val="24"/>
        </w:rPr>
        <w:t xml:space="preserve">填表日期：      年      月    </w:t>
      </w:r>
    </w:p>
    <w:p>
      <w:pPr>
        <w:pStyle w:val="4"/>
        <w:spacing w:before="0" w:beforeAutospacing="0" w:after="0" w:afterAutospacing="0" w:line="52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72F8"/>
    <w:rsid w:val="2FE3177E"/>
    <w:rsid w:val="6D535020"/>
    <w:rsid w:val="77F072F8"/>
    <w:rsid w:val="7D6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2018-10-10T04:50:00Z</dcterms:created>
  <dc:creator>喵喵小姐</dc:creator>
  <cp:lastModifiedBy>喵喵小姐</cp:lastModifiedBy>
  <dcterms:modified xsi:type="dcterms:W3CDTF">2018-10-24T09:02:12Z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